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1026DC" w:rsidRDefault="001026DC" w:rsidP="00AE0D26">
      <w:pPr>
        <w:widowControl/>
        <w:suppressAutoHyphens w:val="0"/>
        <w:textAlignment w:val="auto"/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eastAsia="fr-FR" w:bidi="ar-SA"/>
        </w:rPr>
      </w:pPr>
      <w:r>
        <w:rPr>
          <w:rFonts w:ascii="Calibri" w:eastAsia="Times New Roman" w:hAnsi="Calibri" w:cs="Calibri"/>
          <w:b/>
          <w:bCs/>
          <w:noProof/>
          <w:color w:val="000000"/>
          <w:kern w:val="0"/>
          <w:sz w:val="40"/>
          <w:szCs w:val="40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-390093</wp:posOffset>
            </wp:positionV>
            <wp:extent cx="1275619" cy="1138136"/>
            <wp:effectExtent l="0" t="0" r="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2-02-08 à 10.47.3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19" cy="113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6DC" w:rsidRDefault="001026DC" w:rsidP="00AE0D26">
      <w:pPr>
        <w:widowControl/>
        <w:suppressAutoHyphens w:val="0"/>
        <w:textAlignment w:val="auto"/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eastAsia="fr-FR" w:bidi="ar-SA"/>
        </w:rPr>
      </w:pPr>
    </w:p>
    <w:p w:rsidR="008605EC" w:rsidRDefault="008605EC" w:rsidP="001026DC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eastAsia="fr-FR" w:bidi="ar-SA"/>
        </w:rPr>
      </w:pPr>
      <w:r w:rsidRPr="008605EC"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eastAsia="fr-FR" w:bidi="ar-SA"/>
        </w:rPr>
        <w:t>FICHE D’INSCRIPTION SCOLAIRE</w:t>
      </w:r>
    </w:p>
    <w:p w:rsidR="008605EC" w:rsidRPr="001759FB" w:rsidRDefault="008605EC" w:rsidP="008605EC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fr-FR" w:bidi="ar-SA"/>
        </w:rPr>
      </w:pPr>
    </w:p>
    <w:p w:rsidR="008605EC" w:rsidRPr="00FE2806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textAlignment w:val="auto"/>
        <w:rPr>
          <w:rFonts w:ascii="Calibri Light" w:eastAsia="Times New Roman" w:hAnsi="Calibri Light" w:cs="Calibri Light"/>
          <w:color w:val="2F5496"/>
          <w:kern w:val="0"/>
          <w:sz w:val="22"/>
          <w:szCs w:val="22"/>
          <w:lang w:eastAsia="fr-FR" w:bidi="ar-SA"/>
        </w:rPr>
      </w:pPr>
      <w:r w:rsidRPr="00FE2806">
        <w:rPr>
          <w:rFonts w:ascii="Calibri Light" w:eastAsia="Times New Roman" w:hAnsi="Calibri Light" w:cs="Calibri Light"/>
          <w:b/>
          <w:bCs/>
          <w:color w:val="2F5496"/>
          <w:kern w:val="0"/>
          <w:sz w:val="22"/>
          <w:szCs w:val="22"/>
          <w:lang w:eastAsia="fr-FR" w:bidi="ar-SA"/>
        </w:rPr>
        <w:t>ELEVES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NOM</w:t>
      </w:r>
      <w:proofErr w:type="gramStart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:</w:t>
      </w:r>
      <w:r w:rsidR="00377C94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</w:t>
      </w:r>
      <w:proofErr w:type="gramEnd"/>
      <w:r w:rsidR="00377C94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……………………………………………………….</w:t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Prénom(s)</w:t>
      </w:r>
      <w:proofErr w:type="gramStart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:</w:t>
      </w:r>
      <w:r w:rsidR="00377C94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</w:t>
      </w:r>
      <w:proofErr w:type="gramEnd"/>
      <w:r w:rsidR="00377C94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…………………………………………………….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Sexe : </w:t>
      </w:r>
      <w:proofErr w:type="gramStart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M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 /</w:t>
      </w:r>
      <w:proofErr w:type="gramEnd"/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 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F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</w:t>
      </w:r>
    </w:p>
    <w:p w:rsidR="00372A8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Né(e) le</w:t>
      </w:r>
      <w:proofErr w:type="gramStart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:</w:t>
      </w:r>
      <w:r w:rsidR="00377C94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</w:t>
      </w:r>
      <w:proofErr w:type="gramEnd"/>
      <w:r w:rsidR="00377C94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</w:t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Lieu de Naissance : </w:t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</w:t>
      </w:r>
      <w:r w:rsidR="00377C94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…..</w:t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……………………………….</w:t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…………………………………………………..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Adresse : </w:t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………………………………………………………………………</w:t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…………………………….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Code postal : 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</w:t>
      </w:r>
      <w:proofErr w:type="gramStart"/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…….</w:t>
      </w:r>
      <w:proofErr w:type="gramEnd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Commune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 : …………………………………………………………………………………………………….</w:t>
      </w:r>
    </w:p>
    <w:p w:rsidR="00372A8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Année scolaire : 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</w:t>
      </w:r>
      <w:proofErr w:type="gramStart"/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…….</w:t>
      </w:r>
      <w:proofErr w:type="gramEnd"/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.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Niveau :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……………………………………………………………………………………………………</w:t>
      </w:r>
    </w:p>
    <w:p w:rsidR="00D76A4A" w:rsidRPr="001759FB" w:rsidRDefault="00D76A4A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</w:p>
    <w:p w:rsidR="00D76A4A" w:rsidRPr="001759FB" w:rsidRDefault="00D76A4A" w:rsidP="008605EC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</w:p>
    <w:p w:rsidR="008605EC" w:rsidRPr="00FE2806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textAlignment w:val="auto"/>
        <w:rPr>
          <w:rFonts w:ascii="Calibri Light" w:eastAsia="Times New Roman" w:hAnsi="Calibri Light" w:cs="Calibri Light"/>
          <w:b/>
          <w:bCs/>
          <w:color w:val="2F5496"/>
          <w:kern w:val="0"/>
          <w:sz w:val="22"/>
          <w:szCs w:val="22"/>
          <w:lang w:eastAsia="fr-FR" w:bidi="ar-SA"/>
        </w:rPr>
      </w:pPr>
      <w:r w:rsidRPr="00FE2806">
        <w:rPr>
          <w:rFonts w:ascii="Calibri Light" w:eastAsia="Times New Roman" w:hAnsi="Calibri Light" w:cs="Calibri Light"/>
          <w:b/>
          <w:bCs/>
          <w:color w:val="2F5496"/>
          <w:kern w:val="0"/>
          <w:sz w:val="22"/>
          <w:szCs w:val="22"/>
          <w:lang w:eastAsia="fr-FR" w:bidi="ar-SA"/>
        </w:rPr>
        <w:t>RESPONSABLES LEGAUX :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b/>
          <w:bCs/>
          <w:color w:val="000000"/>
          <w:kern w:val="0"/>
          <w:sz w:val="22"/>
          <w:szCs w:val="22"/>
          <w:lang w:eastAsia="fr-FR" w:bidi="ar-SA"/>
        </w:rPr>
        <w:t xml:space="preserve">MERE 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: Nom (de jeune fille) 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……………………………………………………………………………</w:t>
      </w:r>
      <w:proofErr w:type="gramStart"/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…….</w:t>
      </w:r>
      <w:proofErr w:type="gramEnd"/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.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Autorité Parentale : Oui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 / 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Non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Nom (marital</w:t>
      </w:r>
      <w:proofErr w:type="gramStart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):</w:t>
      </w:r>
      <w:proofErr w:type="gramEnd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………………………………………………………………………..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Prénom : 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…………………………………………………………………..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Adresse : 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…………………………………………………………………………………………………………………………………………………………………….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Code postal : 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</w:t>
      </w:r>
      <w:proofErr w:type="gramStart"/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…….</w:t>
      </w:r>
      <w:proofErr w:type="gramEnd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Commune : 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…………………………………………………………………………………………………….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Tel domicile : 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Tel port 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</w:t>
      </w:r>
      <w:proofErr w:type="gramStart"/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…….</w:t>
      </w:r>
      <w:proofErr w:type="gramEnd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Tel travail : </w:t>
      </w:r>
      <w:r w:rsidR="00D76A4A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…………………………………………..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Courriel (obligatoire)</w:t>
      </w:r>
      <w:proofErr w:type="gramStart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:_</w:t>
      </w:r>
      <w:proofErr w:type="gramEnd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__________________________________________________________________________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Etes-vous nouvelle arrivante sur la commune ? Oui </w:t>
      </w:r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/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Non 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Acceptez-vous de communiquer votre adresse </w:t>
      </w:r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mail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</w:t>
      </w:r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à l’association de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parents d’élèves : Oui </w:t>
      </w:r>
      <w:r w:rsidR="00377C94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/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Non  </w:t>
      </w:r>
    </w:p>
    <w:p w:rsidR="00377C94" w:rsidRPr="001759FB" w:rsidRDefault="00377C94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Acceptez-vous que l’on puisse prendre des photos de votre enfant durant les activités scolaires et/ou périscolaires et permettre de les publier sur les sites des communes ou sur le journal </w:t>
      </w:r>
      <w:proofErr w:type="gramStart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local  Oui</w:t>
      </w:r>
      <w:proofErr w:type="gramEnd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 / Non</w:t>
      </w:r>
    </w:p>
    <w:p w:rsidR="000173EE" w:rsidRPr="001759FB" w:rsidRDefault="000173EE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b/>
          <w:bCs/>
          <w:color w:val="000000"/>
          <w:kern w:val="0"/>
          <w:sz w:val="22"/>
          <w:szCs w:val="22"/>
          <w:lang w:eastAsia="fr-FR" w:bidi="ar-SA"/>
        </w:rPr>
        <w:t xml:space="preserve">PERE 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: </w:t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Autorité Parentale : </w:t>
      </w:r>
      <w:proofErr w:type="gramStart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Oui  </w:t>
      </w:r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/</w:t>
      </w:r>
      <w:proofErr w:type="gramEnd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Non </w:t>
      </w:r>
    </w:p>
    <w:p w:rsidR="000173EE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Nom : </w:t>
      </w:r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…………………………………………………………………</w:t>
      </w:r>
      <w:proofErr w:type="gramStart"/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…….</w:t>
      </w:r>
      <w:proofErr w:type="gramEnd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Prénom : </w:t>
      </w:r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…………………………………………………………………………………</w:t>
      </w:r>
    </w:p>
    <w:p w:rsidR="008605EC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Adresse : </w:t>
      </w:r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…………………………………………………………………………………………………………………………………………………………………….</w:t>
      </w:r>
    </w:p>
    <w:p w:rsidR="000173EE" w:rsidRPr="001759FB" w:rsidRDefault="008605E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Code postal : </w:t>
      </w:r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</w:t>
      </w:r>
      <w:proofErr w:type="gramStart"/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…….</w:t>
      </w:r>
      <w:proofErr w:type="gramEnd"/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.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Commune : </w:t>
      </w:r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………………………………………………………………………………………</w:t>
      </w:r>
    </w:p>
    <w:p w:rsidR="000173EE" w:rsidRPr="000173EE" w:rsidRDefault="000173EE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Tel domicile : ………………………………………Tel port ……………………………………</w:t>
      </w:r>
      <w:proofErr w:type="gramStart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…….</w:t>
      </w:r>
      <w:proofErr w:type="gramEnd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Tel travail : …………………………………………..</w:t>
      </w:r>
    </w:p>
    <w:p w:rsidR="000173EE" w:rsidRPr="000173EE" w:rsidRDefault="000173EE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Courriel (obligatoire)</w:t>
      </w:r>
      <w:proofErr w:type="gramStart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:_</w:t>
      </w:r>
      <w:proofErr w:type="gramEnd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__________________________________________________________________________</w:t>
      </w:r>
    </w:p>
    <w:p w:rsidR="000173EE" w:rsidRPr="000173EE" w:rsidRDefault="000173EE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Etes-vous nouvelle arrivante sur la commune ? Oui / Non </w:t>
      </w:r>
    </w:p>
    <w:p w:rsidR="000173EE" w:rsidRPr="000173EE" w:rsidRDefault="000173EE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Acceptez-vous de communiquer votre adresse mail à l’association de parents d’élèves : Oui </w:t>
      </w:r>
      <w:r w:rsidR="00377C94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/</w:t>
      </w:r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Non  </w:t>
      </w:r>
    </w:p>
    <w:p w:rsidR="00377C94" w:rsidRPr="00377C94" w:rsidRDefault="00377C94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377C94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Acceptez-vous que l’on puisse prendre des photos de votre enfant durant les activités scolaires e</w:t>
      </w:r>
      <w:r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/ou</w:t>
      </w:r>
      <w:r w:rsidRPr="00377C94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périscolaires et permettre de les publier sur les sites des communes ou sur le journal </w:t>
      </w:r>
      <w:proofErr w:type="gramStart"/>
      <w:r w:rsidRPr="00377C94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local  Oui</w:t>
      </w:r>
      <w:proofErr w:type="gramEnd"/>
      <w:r w:rsidRPr="00377C94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 / Non</w:t>
      </w:r>
    </w:p>
    <w:p w:rsidR="00372A8C" w:rsidRPr="001759FB" w:rsidRDefault="00372A8C" w:rsidP="00D76A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</w:p>
    <w:p w:rsidR="000173EE" w:rsidRPr="000173EE" w:rsidRDefault="008605EC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b/>
          <w:bCs/>
          <w:color w:val="000000"/>
          <w:kern w:val="0"/>
          <w:sz w:val="22"/>
          <w:szCs w:val="22"/>
          <w:lang w:eastAsia="fr-FR" w:bidi="ar-SA"/>
        </w:rPr>
        <w:t xml:space="preserve">AUTRE RESPONSABLE LEGAL 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: </w:t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372A8C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ab/>
      </w:r>
      <w:r w:rsidR="000173EE"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Autorité Parentale : </w:t>
      </w:r>
      <w:proofErr w:type="gramStart"/>
      <w:r w:rsidR="000173EE"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Oui  /</w:t>
      </w:r>
      <w:proofErr w:type="gramEnd"/>
      <w:r w:rsidR="000173EE"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Non </w:t>
      </w:r>
    </w:p>
    <w:p w:rsidR="000173EE" w:rsidRPr="000173EE" w:rsidRDefault="000173EE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Nom : …………………………………………………………………</w:t>
      </w:r>
      <w:proofErr w:type="gramStart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…….</w:t>
      </w:r>
      <w:proofErr w:type="gramEnd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Prénom : …………………………………………………………………………………</w:t>
      </w:r>
    </w:p>
    <w:p w:rsidR="000173EE" w:rsidRPr="000173EE" w:rsidRDefault="000173EE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Adresse : …………………………………………………………………………………………………………………………………………………………………….</w:t>
      </w:r>
    </w:p>
    <w:p w:rsidR="000173EE" w:rsidRPr="000173EE" w:rsidRDefault="000173EE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Code postal : ……………………………………………</w:t>
      </w:r>
      <w:proofErr w:type="gramStart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…….</w:t>
      </w:r>
      <w:proofErr w:type="gramEnd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.Commune : ………………………………………………………………………………………</w:t>
      </w:r>
    </w:p>
    <w:p w:rsidR="000173EE" w:rsidRPr="000173EE" w:rsidRDefault="000173EE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Tel domicile : ………………………………………Tel port ……………………………………</w:t>
      </w:r>
      <w:proofErr w:type="gramStart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…….</w:t>
      </w:r>
      <w:proofErr w:type="gramEnd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Tel travail : …………………………………………..</w:t>
      </w:r>
    </w:p>
    <w:p w:rsidR="008605EC" w:rsidRPr="001759FB" w:rsidRDefault="000173EE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Courriel (obligatoire)</w:t>
      </w:r>
      <w:proofErr w:type="gramStart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:_</w:t>
      </w:r>
      <w:proofErr w:type="gramEnd"/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>__________________________________________________________________________</w:t>
      </w:r>
    </w:p>
    <w:p w:rsidR="00D76A4A" w:rsidRPr="001759FB" w:rsidRDefault="00D76A4A" w:rsidP="008605EC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b/>
          <w:bCs/>
          <w:color w:val="000000"/>
          <w:kern w:val="0"/>
          <w:sz w:val="22"/>
          <w:szCs w:val="22"/>
          <w:lang w:eastAsia="fr-FR" w:bidi="ar-SA"/>
        </w:rPr>
      </w:pPr>
    </w:p>
    <w:p w:rsidR="008605EC" w:rsidRPr="00FE2806" w:rsidRDefault="008605EC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textAlignment w:val="auto"/>
        <w:rPr>
          <w:rFonts w:ascii="Calibri Light" w:eastAsia="Times New Roman" w:hAnsi="Calibri Light" w:cs="Calibri Light"/>
          <w:b/>
          <w:bCs/>
          <w:color w:val="2F5496"/>
          <w:kern w:val="0"/>
          <w:sz w:val="22"/>
          <w:szCs w:val="22"/>
          <w:lang w:eastAsia="fr-FR" w:bidi="ar-SA"/>
        </w:rPr>
      </w:pPr>
      <w:r w:rsidRPr="00FE2806">
        <w:rPr>
          <w:rFonts w:ascii="Calibri Light" w:eastAsia="Times New Roman" w:hAnsi="Calibri Light" w:cs="Calibri Light"/>
          <w:b/>
          <w:bCs/>
          <w:color w:val="2F5496"/>
          <w:kern w:val="0"/>
          <w:sz w:val="22"/>
          <w:szCs w:val="22"/>
          <w:lang w:eastAsia="fr-FR" w:bidi="ar-SA"/>
        </w:rPr>
        <w:t>FRERE(S) et SOEUR(S) :</w:t>
      </w:r>
    </w:p>
    <w:p w:rsidR="008605EC" w:rsidRPr="001759FB" w:rsidRDefault="008605EC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proofErr w:type="gramStart"/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Oui </w:t>
      </w:r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/</w:t>
      </w:r>
      <w:proofErr w:type="gramEnd"/>
      <w:r w:rsidR="000173EE"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</w:t>
      </w: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 Non : </w:t>
      </w:r>
    </w:p>
    <w:p w:rsidR="008605EC" w:rsidRPr="001759FB" w:rsidRDefault="008605EC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Nom : ______________________ Prénom : __________________ Classe : __________ Ecole : ________________ </w:t>
      </w:r>
    </w:p>
    <w:p w:rsidR="008605EC" w:rsidRPr="001759FB" w:rsidRDefault="008605EC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Nom : ______________________ Prénom : __________________ Classe : __________ Ecole : ________________ </w:t>
      </w:r>
    </w:p>
    <w:p w:rsidR="008605EC" w:rsidRPr="001759FB" w:rsidRDefault="008605EC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Nom : ______________________ Prénom : __________________ Classe : __________ Ecole : ________________ </w:t>
      </w:r>
    </w:p>
    <w:p w:rsidR="000173EE" w:rsidRPr="000173EE" w:rsidRDefault="000173EE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</w:pPr>
      <w:r w:rsidRPr="000173EE">
        <w:rPr>
          <w:rFonts w:ascii="Calibri Light" w:eastAsia="Times New Roman" w:hAnsi="Calibri Light" w:cs="Calibri Light"/>
          <w:color w:val="000000"/>
          <w:kern w:val="0"/>
          <w:sz w:val="22"/>
          <w:szCs w:val="22"/>
          <w:lang w:eastAsia="fr-FR" w:bidi="ar-SA"/>
        </w:rPr>
        <w:t xml:space="preserve">Nom : ______________________ Prénom : __________________ Classe : __________ Ecole : ________________ </w:t>
      </w:r>
    </w:p>
    <w:p w:rsidR="000173EE" w:rsidRPr="000173EE" w:rsidRDefault="000173EE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</w:p>
    <w:p w:rsidR="008605EC" w:rsidRPr="001759FB" w:rsidRDefault="008605EC" w:rsidP="000173E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</w:p>
    <w:p w:rsidR="008605EC" w:rsidRPr="00FE2806" w:rsidRDefault="008605EC" w:rsidP="00377C94">
      <w:pPr>
        <w:pageBreakBefore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textAlignment w:val="auto"/>
        <w:rPr>
          <w:rFonts w:ascii="Calibri Light" w:eastAsia="Times New Roman" w:hAnsi="Calibri Light" w:cs="Calibri Light"/>
          <w:color w:val="2F5496"/>
          <w:kern w:val="0"/>
          <w:sz w:val="22"/>
          <w:szCs w:val="22"/>
          <w:lang w:eastAsia="fr-FR" w:bidi="ar-SA"/>
        </w:rPr>
      </w:pPr>
      <w:r w:rsidRPr="00FE2806">
        <w:rPr>
          <w:rFonts w:ascii="Calibri Light" w:eastAsia="Times New Roman" w:hAnsi="Calibri Light" w:cs="Calibri Light"/>
          <w:b/>
          <w:bCs/>
          <w:color w:val="2F5496"/>
          <w:kern w:val="0"/>
          <w:sz w:val="22"/>
          <w:szCs w:val="22"/>
          <w:lang w:eastAsia="fr-FR" w:bidi="ar-SA"/>
        </w:rPr>
        <w:lastRenderedPageBreak/>
        <w:t>INFORMATIONS PERISCOLAIRES</w:t>
      </w:r>
    </w:p>
    <w:p w:rsidR="008605EC" w:rsidRPr="001759FB" w:rsidRDefault="008605EC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Garderie matin : Oui</w:t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/</w:t>
      </w:r>
      <w:proofErr w:type="gramStart"/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Non  </w:t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proofErr w:type="gramEnd"/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  <w:t>Garderie</w:t>
      </w: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du soir : Oui</w:t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/</w:t>
      </w: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Non  </w:t>
      </w:r>
    </w:p>
    <w:p w:rsidR="008605EC" w:rsidRPr="001759FB" w:rsidRDefault="008605EC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Transport scolaire : Oui </w:t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/</w:t>
      </w: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</w:t>
      </w:r>
      <w:proofErr w:type="gramStart"/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Non </w:t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</w:t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proofErr w:type="gramEnd"/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  <w:t>R</w:t>
      </w: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estaurant scolaire : Oui </w:t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/</w:t>
      </w: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Non </w:t>
      </w:r>
    </w:p>
    <w:p w:rsidR="000173EE" w:rsidRPr="001759FB" w:rsidRDefault="000173EE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</w:p>
    <w:p w:rsidR="000173EE" w:rsidRPr="001759FB" w:rsidRDefault="000173EE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Si vous utilisez les services périscolaires, les inscriptions seront réalisées sous le portail famille pour le restaurant scolaire et la garderie. Vos codes d’accès vous seront transmis ultérieurement. </w:t>
      </w:r>
    </w:p>
    <w:p w:rsidR="000173EE" w:rsidRPr="001759FB" w:rsidRDefault="000173EE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</w:p>
    <w:p w:rsidR="000173EE" w:rsidRPr="001759FB" w:rsidRDefault="000173EE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Vous vous engagez à prendre connaissance du règlement intérieur et à le respecter.</w:t>
      </w:r>
    </w:p>
    <w:p w:rsidR="000173EE" w:rsidRPr="001759FB" w:rsidRDefault="000173EE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</w:p>
    <w:p w:rsidR="00377C94" w:rsidRPr="001759FB" w:rsidRDefault="00377C94" w:rsidP="008605EC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</w:p>
    <w:p w:rsidR="000173EE" w:rsidRPr="001759FB" w:rsidRDefault="008605EC" w:rsidP="008605EC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Date : </w:t>
      </w:r>
    </w:p>
    <w:p w:rsidR="008605EC" w:rsidRPr="001759FB" w:rsidRDefault="008605EC" w:rsidP="008605EC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Signature de la mère : </w:t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r w:rsidR="000173EE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ab/>
      </w: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Signature du père : </w:t>
      </w:r>
    </w:p>
    <w:p w:rsidR="000173EE" w:rsidRPr="001759FB" w:rsidRDefault="000173EE" w:rsidP="008605EC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fr-FR" w:bidi="ar-SA"/>
        </w:rPr>
      </w:pPr>
    </w:p>
    <w:p w:rsidR="000173EE" w:rsidRPr="001759FB" w:rsidRDefault="000173EE" w:rsidP="008605EC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fr-FR" w:bidi="ar-SA"/>
        </w:rPr>
      </w:pPr>
      <w:bookmarkStart w:id="0" w:name="_GoBack"/>
      <w:bookmarkEnd w:id="0"/>
    </w:p>
    <w:p w:rsidR="008605EC" w:rsidRPr="001759FB" w:rsidRDefault="008605EC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FE2806">
        <w:rPr>
          <w:rFonts w:ascii="Calibri Light" w:eastAsia="Times New Roman" w:hAnsi="Calibri Light" w:cs="Calibri Light"/>
          <w:b/>
          <w:bCs/>
          <w:color w:val="2F5496"/>
          <w:kern w:val="0"/>
          <w:sz w:val="22"/>
          <w:szCs w:val="22"/>
          <w:lang w:eastAsia="fr-FR" w:bidi="ar-SA"/>
        </w:rPr>
        <w:t>Liste des pièces à joindre impérativement à la fiche d’inscription :</w:t>
      </w:r>
    </w:p>
    <w:p w:rsidR="008605EC" w:rsidRPr="001759FB" w:rsidRDefault="008605EC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Pour toute demande d’inscription : </w:t>
      </w:r>
    </w:p>
    <w:p w:rsidR="008605EC" w:rsidRPr="001759FB" w:rsidRDefault="009F0E23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1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0 </w:t>
      </w:r>
      <w:r w:rsidR="008605EC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Copie intégrale du livret de famille </w:t>
      </w:r>
    </w:p>
    <w:p w:rsidR="008605EC" w:rsidRDefault="009F0E23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1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0 </w:t>
      </w:r>
      <w:r w:rsidR="008605EC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Attestation de domicile </w:t>
      </w:r>
    </w:p>
    <w:p w:rsidR="006E57E8" w:rsidRPr="001759FB" w:rsidRDefault="006E57E8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1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0 </w:t>
      </w:r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Copie carnet de santé (vaccins et rappels DT Polio)</w:t>
      </w:r>
    </w:p>
    <w:p w:rsidR="008605EC" w:rsidRPr="001759FB" w:rsidRDefault="009F0E23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0 </w:t>
      </w:r>
      <w:r w:rsidR="008605EC" w:rsidRPr="001759FB">
        <w:rPr>
          <w:rFonts w:ascii="Calibri Light" w:eastAsia="Times New Roman" w:hAnsi="Calibri Light" w:cs="Calibri Light"/>
          <w:b/>
          <w:bCs/>
          <w:kern w:val="0"/>
          <w:sz w:val="22"/>
          <w:szCs w:val="22"/>
          <w:lang w:eastAsia="fr-FR" w:bidi="ar-SA"/>
        </w:rPr>
        <w:t xml:space="preserve">En cas de divorce : </w:t>
      </w:r>
      <w:r w:rsidR="008605EC"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Copie du jugement de divorce </w:t>
      </w:r>
    </w:p>
    <w:p w:rsidR="006E57E8" w:rsidRPr="001759FB" w:rsidRDefault="006E57E8" w:rsidP="006E57E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i/>
          <w:iCs/>
          <w:kern w:val="0"/>
          <w:sz w:val="22"/>
          <w:szCs w:val="22"/>
          <w:lang w:eastAsia="fr-FR" w:bidi="ar-SA"/>
        </w:rPr>
      </w:pPr>
      <w:r>
        <w:rPr>
          <w:rFonts w:ascii="Calibri Light" w:eastAsia="Times New Roman" w:hAnsi="Calibri Light" w:cs="Calibri Light"/>
          <w:i/>
          <w:iCs/>
          <w:kern w:val="0"/>
          <w:sz w:val="22"/>
          <w:szCs w:val="22"/>
          <w:lang w:eastAsia="fr-FR" w:bidi="ar-SA"/>
        </w:rPr>
        <w:t>En cas de</w:t>
      </w:r>
      <w:r w:rsidRPr="001759FB">
        <w:rPr>
          <w:rFonts w:ascii="Calibri Light" w:eastAsia="Times New Roman" w:hAnsi="Calibri Light" w:cs="Calibri Light"/>
          <w:i/>
          <w:iCs/>
          <w:kern w:val="0"/>
          <w:sz w:val="22"/>
          <w:szCs w:val="22"/>
          <w:lang w:eastAsia="fr-FR" w:bidi="ar-SA"/>
        </w:rPr>
        <w:t xml:space="preserve"> changement d’école : </w:t>
      </w:r>
    </w:p>
    <w:p w:rsidR="006E57E8" w:rsidRPr="001759FB" w:rsidRDefault="006E57E8" w:rsidP="006E57E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0 Certificat de radiation délivré par l</w:t>
      </w:r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e</w:t>
      </w: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</w:t>
      </w:r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d</w:t>
      </w: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irect</w:t>
      </w:r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eur (</w:t>
      </w:r>
      <w:proofErr w:type="spellStart"/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trice</w:t>
      </w:r>
      <w:proofErr w:type="spellEnd"/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)</w:t>
      </w:r>
      <w:r w:rsidRPr="001759FB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de l’école où votre enfant était précédemment scolarisé. </w:t>
      </w:r>
    </w:p>
    <w:p w:rsidR="006E57E8" w:rsidRDefault="006E57E8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</w:p>
    <w:p w:rsidR="009F0E23" w:rsidRDefault="000173EE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Ce dossier doit être rapporté </w:t>
      </w:r>
      <w:r w:rsidR="009F0E23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en main propre complété et signé avec les pièces demandées au</w:t>
      </w:r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secrétariat du SIVOS du RPI des Echelles </w:t>
      </w:r>
      <w:r w:rsidR="009F0E23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– </w:t>
      </w:r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Mairie</w:t>
      </w:r>
      <w:r w:rsidR="009F0E23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des Echelles (voir horaires et jours d’ouvertures ci-dessous). Une attestation d’inscription vous sera remise.</w:t>
      </w:r>
    </w:p>
    <w:p w:rsidR="000173EE" w:rsidRDefault="000173EE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</w:p>
    <w:p w:rsidR="000173EE" w:rsidRDefault="000173EE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</w:p>
    <w:p w:rsidR="000173EE" w:rsidRDefault="009F0E23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Vous devrez ensuite prendre rendez-vous auprès du directeur de l’école et lui remettre les pièces suivantes :</w:t>
      </w:r>
    </w:p>
    <w:p w:rsidR="009F0E23" w:rsidRPr="009F0E23" w:rsidRDefault="009F0E23" w:rsidP="00377C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0</w:t>
      </w:r>
      <w:r w:rsidRPr="000173EE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</w:t>
      </w:r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attestation d’inscription délivrée par </w:t>
      </w:r>
      <w:r w:rsidR="00CA39A9"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>le</w:t>
      </w:r>
      <w:r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  <w:t xml:space="preserve"> SIVOS du RPI des Echelles</w:t>
      </w:r>
    </w:p>
    <w:p w:rsidR="008605EC" w:rsidRPr="001759FB" w:rsidRDefault="008605EC" w:rsidP="008605EC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22"/>
          <w:szCs w:val="22"/>
          <w:lang w:eastAsia="fr-FR" w:bidi="ar-SA"/>
        </w:rPr>
      </w:pPr>
    </w:p>
    <w:p w:rsidR="008605EC" w:rsidRPr="001759FB" w:rsidRDefault="008605EC" w:rsidP="008605EC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 Light" w:eastAsia="Times New Roman" w:hAnsi="Calibri Light" w:cs="Calibri Light"/>
          <w:kern w:val="0"/>
          <w:sz w:val="18"/>
          <w:szCs w:val="18"/>
          <w:lang w:eastAsia="fr-FR" w:bidi="ar-SA"/>
        </w:rPr>
      </w:pPr>
      <w:r w:rsidRPr="001759FB">
        <w:rPr>
          <w:rFonts w:ascii="Calibri Light" w:eastAsia="Times New Roman" w:hAnsi="Calibri Light" w:cs="Calibri Light"/>
          <w:kern w:val="0"/>
          <w:sz w:val="18"/>
          <w:szCs w:val="18"/>
          <w:lang w:eastAsia="fr-FR" w:bidi="ar-SA"/>
        </w:rPr>
        <w:t xml:space="preserve">Les données à caractère personnel ainsi collectées font l’objet d’un traitement dont le responsable est </w:t>
      </w:r>
      <w:r w:rsidR="009F0E23" w:rsidRPr="001759FB">
        <w:rPr>
          <w:rFonts w:ascii="Calibri Light" w:eastAsia="Times New Roman" w:hAnsi="Calibri Light" w:cs="Calibri Light"/>
          <w:kern w:val="0"/>
          <w:sz w:val="18"/>
          <w:szCs w:val="18"/>
          <w:lang w:eastAsia="fr-FR" w:bidi="ar-SA"/>
        </w:rPr>
        <w:t>le SIVOS du RPI des Echelles</w:t>
      </w:r>
      <w:r w:rsidRPr="001759FB">
        <w:rPr>
          <w:rFonts w:ascii="Calibri Light" w:eastAsia="Times New Roman" w:hAnsi="Calibri Light" w:cs="Calibri Light"/>
          <w:kern w:val="0"/>
          <w:sz w:val="18"/>
          <w:szCs w:val="18"/>
          <w:lang w:eastAsia="fr-FR" w:bidi="ar-SA"/>
        </w:rPr>
        <w:t xml:space="preserve">. Règlement (UE) 201/679 du Parlement européen et du Conseil du 27 avril 2016 relatif à la protection des personnes physiques à l’égard du traitement des données à caractère personnel et à la libre circulation de ces </w:t>
      </w:r>
      <w:r w:rsidR="009F0E23" w:rsidRPr="001759FB">
        <w:rPr>
          <w:rFonts w:ascii="Calibri Light" w:eastAsia="Times New Roman" w:hAnsi="Calibri Light" w:cs="Calibri Light"/>
          <w:kern w:val="0"/>
          <w:sz w:val="18"/>
          <w:szCs w:val="18"/>
          <w:lang w:eastAsia="fr-FR" w:bidi="ar-SA"/>
        </w:rPr>
        <w:t>données</w:t>
      </w:r>
      <w:r w:rsidRPr="001759FB">
        <w:rPr>
          <w:rFonts w:ascii="Calibri Light" w:eastAsia="Times New Roman" w:hAnsi="Calibri Light" w:cs="Calibri Light"/>
          <w:kern w:val="0"/>
          <w:sz w:val="18"/>
          <w:szCs w:val="18"/>
          <w:lang w:eastAsia="fr-FR" w:bidi="ar-SA"/>
        </w:rPr>
        <w:t xml:space="preserve">, et abrogeant la directive 95/46/CE (règlement général sur a protection des données). </w:t>
      </w:r>
    </w:p>
    <w:p w:rsidR="004714FB" w:rsidRPr="001759FB" w:rsidRDefault="009F0E23" w:rsidP="008605EC">
      <w:pPr>
        <w:pStyle w:val="Default"/>
        <w:jc w:val="both"/>
        <w:rPr>
          <w:rFonts w:ascii="Calibri Light" w:eastAsia="Times New Roman" w:hAnsi="Calibri Light" w:cs="Calibri Light"/>
          <w:color w:val="auto"/>
          <w:sz w:val="18"/>
          <w:szCs w:val="18"/>
          <w:lang w:eastAsia="fr-FR"/>
        </w:rPr>
      </w:pPr>
      <w:r w:rsidRPr="001759FB">
        <w:rPr>
          <w:rFonts w:ascii="Calibri Light" w:eastAsia="Times New Roman" w:hAnsi="Calibri Light" w:cs="Calibri Light"/>
          <w:color w:val="auto"/>
          <w:sz w:val="18"/>
          <w:szCs w:val="18"/>
          <w:lang w:eastAsia="fr-FR"/>
        </w:rPr>
        <w:t>Conformément à la réglementation applicable en matière de données à caractère personnel. Vous disposez d’un droit d’accès, de rectification, d’opposition, de limitation du traitement, d’effacement et de portabilité de vos données que vous pouvez exercer par mail à</w:t>
      </w:r>
      <w:r w:rsidR="004C078D" w:rsidRPr="001759FB">
        <w:rPr>
          <w:rFonts w:ascii="Calibri Light" w:eastAsia="Times New Roman" w:hAnsi="Calibri Light" w:cs="Calibri Light"/>
          <w:color w:val="auto"/>
          <w:sz w:val="18"/>
          <w:szCs w:val="18"/>
          <w:lang w:eastAsia="fr-FR"/>
        </w:rPr>
        <w:t> :</w:t>
      </w:r>
      <w:r w:rsidRPr="001759FB">
        <w:rPr>
          <w:rFonts w:ascii="Calibri Light" w:hAnsi="Calibri Light" w:cs="Calibri Light"/>
          <w:b/>
          <w:i/>
          <w:iCs/>
          <w:sz w:val="22"/>
          <w:szCs w:val="22"/>
        </w:rPr>
        <w:t xml:space="preserve"> </w:t>
      </w:r>
      <w:r w:rsidRPr="001759FB">
        <w:rPr>
          <w:rFonts w:ascii="Calibri Light" w:eastAsia="Times New Roman" w:hAnsi="Calibri Light" w:cs="Calibri Light"/>
          <w:color w:val="auto"/>
          <w:sz w:val="18"/>
          <w:szCs w:val="18"/>
          <w:lang w:eastAsia="fr-FR"/>
        </w:rPr>
        <w:t>mairie.les.echelles@wanadoo.fr, en précisant vo</w:t>
      </w:r>
      <w:r w:rsidR="004C078D" w:rsidRPr="001759FB">
        <w:rPr>
          <w:rFonts w:ascii="Calibri Light" w:eastAsia="Times New Roman" w:hAnsi="Calibri Light" w:cs="Calibri Light"/>
          <w:color w:val="auto"/>
          <w:sz w:val="18"/>
          <w:szCs w:val="18"/>
          <w:lang w:eastAsia="fr-FR"/>
        </w:rPr>
        <w:t>tre</w:t>
      </w:r>
      <w:r w:rsidRPr="001759FB">
        <w:rPr>
          <w:rFonts w:ascii="Calibri Light" w:eastAsia="Times New Roman" w:hAnsi="Calibri Light" w:cs="Calibri Light"/>
          <w:color w:val="auto"/>
          <w:sz w:val="18"/>
          <w:szCs w:val="18"/>
          <w:lang w:eastAsia="fr-FR"/>
        </w:rPr>
        <w:t xml:space="preserve"> nom, prénom, adresse et en joignant une copie recto-verso de votre pièce d’identité.</w:t>
      </w:r>
    </w:p>
    <w:p w:rsidR="004714FB" w:rsidRPr="001759FB" w:rsidRDefault="004714F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:rsidR="007949FD" w:rsidRPr="00FE2806" w:rsidRDefault="007949FD">
      <w:pPr>
        <w:jc w:val="center"/>
        <w:rPr>
          <w:rFonts w:ascii="Calibri Light" w:eastAsia="Times New Roman" w:hAnsi="Calibri Light" w:cs="Calibri Light"/>
          <w:b/>
          <w:bCs/>
          <w:color w:val="2F5496"/>
          <w:kern w:val="0"/>
          <w:sz w:val="18"/>
          <w:szCs w:val="18"/>
          <w:lang w:eastAsia="fr-FR" w:bidi="ar-SA"/>
        </w:rPr>
      </w:pPr>
      <w:r w:rsidRPr="00FE2806">
        <w:rPr>
          <w:rFonts w:ascii="Calibri Light" w:eastAsia="Times New Roman" w:hAnsi="Calibri Light" w:cs="Calibri Light"/>
          <w:b/>
          <w:bCs/>
          <w:color w:val="2F5496"/>
          <w:kern w:val="0"/>
          <w:sz w:val="18"/>
          <w:szCs w:val="18"/>
          <w:lang w:eastAsia="fr-FR" w:bidi="ar-SA"/>
        </w:rPr>
        <w:t>COORDONNEES UTILES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993"/>
        <w:gridCol w:w="5123"/>
      </w:tblGrid>
      <w:tr w:rsidR="007949FD" w:rsidRPr="001759FB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FD" w:rsidRPr="001759FB" w:rsidRDefault="007949FD" w:rsidP="00A813F6">
            <w:pPr>
              <w:pStyle w:val="Titre3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Calibri Light" w:hAnsi="Calibri Light" w:cs="Calibri Light"/>
                <w:i/>
                <w:iCs/>
              </w:rPr>
            </w:pPr>
            <w:r w:rsidRPr="001759FB">
              <w:rPr>
                <w:rFonts w:ascii="Calibri Light" w:hAnsi="Calibri Light" w:cs="Calibri Light"/>
                <w:b w:val="0"/>
                <w:i/>
                <w:iCs/>
              </w:rPr>
              <w:t>SIVOS DU RPI DES ECHELLES</w:t>
            </w:r>
          </w:p>
          <w:p w:rsidR="007949FD" w:rsidRPr="001759FB" w:rsidRDefault="007949FD">
            <w:pPr>
              <w:pStyle w:val="Corpsdetexte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1759FB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Centre Administratif</w:t>
            </w:r>
          </w:p>
          <w:p w:rsidR="007949FD" w:rsidRPr="001759FB" w:rsidRDefault="007949FD">
            <w:pPr>
              <w:pStyle w:val="Titre3"/>
              <w:spacing w:line="240" w:lineRule="auto"/>
              <w:rPr>
                <w:rFonts w:ascii="Calibri Light" w:hAnsi="Calibri Light" w:cs="Calibri Light"/>
                <w:i/>
                <w:iCs/>
              </w:rPr>
            </w:pPr>
            <w:r w:rsidRPr="001759FB">
              <w:rPr>
                <w:rFonts w:ascii="Calibri Light" w:hAnsi="Calibri Light" w:cs="Calibri Light"/>
                <w:b w:val="0"/>
                <w:i/>
                <w:iCs/>
              </w:rPr>
              <w:t>Mairie des Echelles</w:t>
            </w:r>
          </w:p>
          <w:p w:rsidR="007949FD" w:rsidRPr="001759FB" w:rsidRDefault="007949FD">
            <w:pPr>
              <w:pStyle w:val="Corpsdetexte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1759FB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2 </w:t>
            </w:r>
            <w:proofErr w:type="gramStart"/>
            <w:r w:rsidRPr="001759FB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passage</w:t>
            </w:r>
            <w:proofErr w:type="gramEnd"/>
            <w:r w:rsidRPr="001759FB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de la poste</w:t>
            </w:r>
          </w:p>
          <w:p w:rsidR="007949FD" w:rsidRPr="001759FB" w:rsidRDefault="007949FD">
            <w:pPr>
              <w:rPr>
                <w:rFonts w:ascii="Calibri Light" w:hAnsi="Calibri Light" w:cs="Calibri Light"/>
                <w:b/>
                <w:i/>
                <w:iCs/>
                <w:sz w:val="22"/>
                <w:szCs w:val="22"/>
              </w:rPr>
            </w:pPr>
            <w:r w:rsidRPr="001759FB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73360 LES ECHELLES</w:t>
            </w:r>
          </w:p>
          <w:p w:rsidR="007949FD" w:rsidRPr="001759FB" w:rsidRDefault="007949FD">
            <w:pPr>
              <w:rPr>
                <w:rFonts w:ascii="Calibri Light" w:hAnsi="Calibri Light" w:cs="Calibri Light"/>
                <w:bCs/>
                <w:i/>
                <w:sz w:val="22"/>
                <w:szCs w:val="22"/>
              </w:rPr>
            </w:pPr>
            <w:r w:rsidRPr="001759FB">
              <w:rPr>
                <w:rFonts w:ascii="Calibri Light" w:hAnsi="Calibri Light" w:cs="Calibri Light"/>
                <w:b/>
                <w:i/>
                <w:iCs/>
                <w:sz w:val="22"/>
                <w:szCs w:val="22"/>
              </w:rPr>
              <w:t>Adresse mail : mairie.les.echelles@wanadoo.fr</w:t>
            </w:r>
          </w:p>
          <w:p w:rsidR="007949FD" w:rsidRPr="001759FB" w:rsidRDefault="007949FD">
            <w:pPr>
              <w:rPr>
                <w:rFonts w:ascii="Calibri Light" w:hAnsi="Calibri Light" w:cs="Calibri Light"/>
                <w:bCs/>
                <w:i/>
                <w:sz w:val="22"/>
                <w:szCs w:val="22"/>
              </w:rPr>
            </w:pPr>
            <w:r w:rsidRPr="001759FB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Site internet : http://www.lesechelles.fr</w:t>
            </w:r>
          </w:p>
          <w:p w:rsidR="007949FD" w:rsidRPr="001759FB" w:rsidRDefault="007949FD">
            <w:pPr>
              <w:rPr>
                <w:rFonts w:ascii="Calibri Light" w:hAnsi="Calibri Light" w:cs="Calibri Light"/>
                <w:bCs/>
                <w:i/>
                <w:sz w:val="22"/>
                <w:szCs w:val="22"/>
              </w:rPr>
            </w:pPr>
            <w:r w:rsidRPr="001759FB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Accueil physique : du mardi au samedi de 8h00 à 12h00 et mardi et jeudi de 14h00 à 18h00.</w:t>
            </w:r>
          </w:p>
          <w:p w:rsidR="007949FD" w:rsidRPr="001759FB" w:rsidRDefault="007949FD">
            <w:pPr>
              <w:rPr>
                <w:rFonts w:ascii="Calibri Light" w:hAnsi="Calibri Light" w:cs="Calibri Light"/>
                <w:bCs/>
                <w:i/>
                <w:sz w:val="22"/>
                <w:szCs w:val="22"/>
              </w:rPr>
            </w:pPr>
            <w:r w:rsidRPr="001759FB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Accueil téléphonique : du mardi au vendredi de 08h00 à 12h00 et de 14h00 à 18h00 et le samedi de 08h00 à 12h00</w:t>
            </w:r>
          </w:p>
          <w:p w:rsidR="00303A79" w:rsidRPr="001759FB" w:rsidRDefault="007949FD" w:rsidP="008126D5">
            <w:pPr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1759FB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Tél : 04.79.36.60.49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3F6" w:rsidRPr="001759FB" w:rsidRDefault="00A813F6">
            <w:pPr>
              <w:rPr>
                <w:rFonts w:ascii="Calibri Light" w:eastAsia="Times New Roman" w:hAnsi="Calibri Light" w:cs="Calibri Light"/>
                <w:bCs/>
                <w:i/>
                <w:iCs/>
                <w:color w:val="4F81BD"/>
                <w:sz w:val="22"/>
                <w:szCs w:val="22"/>
              </w:rPr>
            </w:pPr>
          </w:p>
          <w:p w:rsidR="007949FD" w:rsidRPr="001759FB" w:rsidRDefault="007949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759FB">
              <w:rPr>
                <w:rFonts w:ascii="Calibri Light" w:eastAsia="Times New Roman" w:hAnsi="Calibri Light" w:cs="Calibri Light"/>
                <w:bCs/>
                <w:i/>
                <w:iCs/>
                <w:color w:val="4F81BD"/>
                <w:sz w:val="22"/>
                <w:szCs w:val="22"/>
              </w:rPr>
              <w:t>Ecole primaire publique Le Menuet</w:t>
            </w:r>
          </w:p>
          <w:p w:rsidR="007949FD" w:rsidRPr="001759FB" w:rsidRDefault="007949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759FB">
              <w:rPr>
                <w:rFonts w:ascii="Calibri Light" w:hAnsi="Calibri Light" w:cs="Calibri Light"/>
                <w:sz w:val="22"/>
                <w:szCs w:val="22"/>
              </w:rPr>
              <w:t>231, Rue Jules Ferry</w:t>
            </w:r>
          </w:p>
          <w:p w:rsidR="007949FD" w:rsidRPr="001759FB" w:rsidRDefault="007949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759FB">
              <w:rPr>
                <w:rFonts w:ascii="Calibri Light" w:hAnsi="Calibri Light" w:cs="Calibri Light"/>
                <w:sz w:val="22"/>
                <w:szCs w:val="22"/>
              </w:rPr>
              <w:t>73360 Les Echelles</w:t>
            </w:r>
          </w:p>
          <w:p w:rsidR="007949FD" w:rsidRPr="001759FB" w:rsidRDefault="007949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759FB">
              <w:rPr>
                <w:rFonts w:ascii="Calibri Light" w:hAnsi="Calibri Light" w:cs="Calibri Light"/>
                <w:sz w:val="22"/>
                <w:szCs w:val="22"/>
              </w:rPr>
              <w:t>04.79.36.66.44</w:t>
            </w:r>
            <w:r w:rsidR="004C078D" w:rsidRPr="001759FB">
              <w:rPr>
                <w:rFonts w:ascii="Calibri Light" w:hAnsi="Calibri Light" w:cs="Calibri Light"/>
                <w:sz w:val="22"/>
                <w:szCs w:val="22"/>
              </w:rPr>
              <w:t xml:space="preserve"> (lundi et mardi – décharge du directeur)</w:t>
            </w:r>
          </w:p>
          <w:p w:rsidR="007949FD" w:rsidRPr="001759FB" w:rsidRDefault="007949FD">
            <w:pPr>
              <w:rPr>
                <w:rFonts w:ascii="Calibri Light" w:hAnsi="Calibri Light" w:cs="Calibri Light"/>
                <w:sz w:val="22"/>
                <w:szCs w:val="22"/>
              </w:rPr>
            </w:pPr>
            <w:hyperlink r:id="rId8" w:history="1">
              <w:r w:rsidRPr="001759FB">
                <w:rPr>
                  <w:rStyle w:val="Lienhypertexte"/>
                  <w:rFonts w:ascii="Calibri Light" w:hAnsi="Calibri Light" w:cs="Calibri Light"/>
                  <w:sz w:val="22"/>
                  <w:szCs w:val="22"/>
                </w:rPr>
                <w:t>ce.0731362j@ac-grenoble.fr</w:t>
              </w:r>
            </w:hyperlink>
          </w:p>
        </w:tc>
      </w:tr>
    </w:tbl>
    <w:p w:rsidR="007949FD" w:rsidRPr="001759FB" w:rsidRDefault="007949FD" w:rsidP="004C078D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sectPr w:rsidR="007949FD" w:rsidRPr="001759FB" w:rsidSect="00102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5" w:right="851" w:bottom="567" w:left="851" w:header="720" w:footer="28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6BBA" w:rsidRDefault="00526BBA" w:rsidP="00303A79">
      <w:r>
        <w:separator/>
      </w:r>
    </w:p>
  </w:endnote>
  <w:endnote w:type="continuationSeparator" w:id="0">
    <w:p w:rsidR="00526BBA" w:rsidRDefault="00526BBA" w:rsidP="0030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0D26" w:rsidRDefault="00AE0D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3EE" w:rsidRDefault="000173EE" w:rsidP="00303A79">
    <w:pPr>
      <w:widowControl/>
      <w:suppressAutoHyphens w:val="0"/>
      <w:jc w:val="center"/>
      <w:textAlignment w:val="auto"/>
    </w:pPr>
    <w:r w:rsidRPr="00303A79">
      <w:rPr>
        <w:rFonts w:ascii="Calibri" w:eastAsia="Times New Roman" w:hAnsi="Calibri" w:cs="Times New Roman"/>
        <w:b/>
        <w:color w:val="808080"/>
        <w:kern w:val="0"/>
        <w:sz w:val="22"/>
        <w:szCs w:val="22"/>
        <w:lang w:eastAsia="fr-FR" w:bidi="ar-SA"/>
      </w:rPr>
      <w:t xml:space="preserve">SIVOS du RPI des Echelles – Centre Administratif - 2 Passage de la Poste – 73360 LES ECHELLES </w:t>
    </w:r>
    <w:r w:rsidRPr="00303A79">
      <w:rPr>
        <w:rFonts w:ascii="Calibri" w:eastAsia="Times New Roman" w:hAnsi="Calibri" w:cs="Times New Roman"/>
        <w:b/>
        <w:color w:val="808080"/>
        <w:kern w:val="0"/>
        <w:sz w:val="22"/>
        <w:szCs w:val="22"/>
        <w:lang w:eastAsia="fr-FR" w:bidi="ar-SA"/>
      </w:rPr>
      <w:br/>
      <w:t>Tel. 04.79.36.60.49 – Fax 04.79.36.51.04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0D26" w:rsidRDefault="00AE0D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6BBA" w:rsidRDefault="00526BBA" w:rsidP="00303A79">
      <w:r>
        <w:separator/>
      </w:r>
    </w:p>
  </w:footnote>
  <w:footnote w:type="continuationSeparator" w:id="0">
    <w:p w:rsidR="00526BBA" w:rsidRDefault="00526BBA" w:rsidP="0030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0D26" w:rsidRDefault="00AE0D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0D26" w:rsidRDefault="00AE0D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0D26" w:rsidRDefault="00AE0D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79"/>
    <w:rsid w:val="000006BB"/>
    <w:rsid w:val="000173EE"/>
    <w:rsid w:val="0009027F"/>
    <w:rsid w:val="001026DC"/>
    <w:rsid w:val="001205B3"/>
    <w:rsid w:val="001759FB"/>
    <w:rsid w:val="00303A79"/>
    <w:rsid w:val="00372A8C"/>
    <w:rsid w:val="00377C94"/>
    <w:rsid w:val="00385C63"/>
    <w:rsid w:val="004714FB"/>
    <w:rsid w:val="004A193D"/>
    <w:rsid w:val="004C078D"/>
    <w:rsid w:val="00526BBA"/>
    <w:rsid w:val="00670111"/>
    <w:rsid w:val="00682AAC"/>
    <w:rsid w:val="00682DE5"/>
    <w:rsid w:val="006E38A5"/>
    <w:rsid w:val="006E57E8"/>
    <w:rsid w:val="007949FD"/>
    <w:rsid w:val="008126D5"/>
    <w:rsid w:val="00825B0D"/>
    <w:rsid w:val="008605EC"/>
    <w:rsid w:val="009D0EC3"/>
    <w:rsid w:val="009F0E23"/>
    <w:rsid w:val="00A813F6"/>
    <w:rsid w:val="00AE0D26"/>
    <w:rsid w:val="00AF324B"/>
    <w:rsid w:val="00CA39A9"/>
    <w:rsid w:val="00D53905"/>
    <w:rsid w:val="00D76A4A"/>
    <w:rsid w:val="00E42973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123BF2"/>
  <w15:chartTrackingRefBased/>
  <w15:docId w15:val="{AB19FC19-957B-B243-B9AC-53F45461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re3">
    <w:name w:val="heading 3"/>
    <w:basedOn w:val="Normal"/>
    <w:next w:val="Normal"/>
    <w:qFormat/>
    <w:pPr>
      <w:keepNext/>
      <w:keepLines/>
      <w:widowControl/>
      <w:numPr>
        <w:ilvl w:val="2"/>
        <w:numId w:val="1"/>
      </w:numPr>
      <w:suppressAutoHyphens w:val="0"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styleId="Lienhypertexte">
    <w:name w:val="Hyperlink"/>
    <w:rPr>
      <w:color w:val="0563C1"/>
      <w:u w:val="single"/>
    </w:rPr>
  </w:style>
  <w:style w:type="character" w:customStyle="1" w:styleId="RetraitcorpsdetexteCar">
    <w:name w:val="Retrait corps de texte Car"/>
    <w:rPr>
      <w:rFonts w:eastAsia="Times New Roman" w:cs="Times New Roman"/>
      <w:b/>
      <w:bCs/>
      <w:sz w:val="24"/>
      <w:szCs w:val="24"/>
    </w:rPr>
  </w:style>
  <w:style w:type="character" w:customStyle="1" w:styleId="TextedebullesCar">
    <w:name w:val="Texte de bulles Car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CorpsdetexteCar">
    <w:name w:val="Corps de texte Car"/>
    <w:rPr>
      <w:rFonts w:cs="Mangal"/>
      <w:kern w:val="1"/>
      <w:sz w:val="24"/>
      <w:szCs w:val="21"/>
      <w:lang w:eastAsia="hi-IN" w:bidi="hi-IN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Titre3Car">
    <w:name w:val="Titre 3 Car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cs="Mangal"/>
      <w:szCs w:val="21"/>
    </w:rPr>
  </w:style>
  <w:style w:type="paragraph" w:styleId="Liste">
    <w:name w:val="List"/>
    <w:basedOn w:val="Textbody"/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WW-Standard"/>
    <w:pPr>
      <w:suppressLineNumbers/>
    </w:p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WW-Standard"/>
    <w:pPr>
      <w:spacing w:after="120"/>
    </w:p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WW-Standard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WW-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ar-SA"/>
    </w:rPr>
  </w:style>
  <w:style w:type="paragraph" w:styleId="Retraitcorpsdetexte">
    <w:name w:val="Body Text Indent"/>
    <w:basedOn w:val="Normal"/>
    <w:pPr>
      <w:widowControl/>
      <w:suppressAutoHyphens w:val="0"/>
      <w:ind w:left="540"/>
      <w:textAlignment w:val="auto"/>
    </w:pPr>
    <w:rPr>
      <w:rFonts w:eastAsia="Times New Roman" w:cs="Times New Roman"/>
      <w:b/>
      <w:bCs/>
      <w:lang w:val="x-none" w:eastAsia="ar-SA" w:bidi="ar-SA"/>
    </w:rPr>
  </w:style>
  <w:style w:type="paragraph" w:styleId="Textedebulles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ableParagraph">
    <w:name w:val="Table Paragraph"/>
    <w:basedOn w:val="Normal"/>
    <w:pPr>
      <w:spacing w:before="1" w:line="271" w:lineRule="exact"/>
      <w:ind w:right="115"/>
      <w:jc w:val="center"/>
    </w:pPr>
  </w:style>
  <w:style w:type="paragraph" w:styleId="En-tte">
    <w:name w:val="header"/>
    <w:basedOn w:val="Normal"/>
    <w:link w:val="En-tteCar"/>
    <w:uiPriority w:val="99"/>
    <w:unhideWhenUsed/>
    <w:rsid w:val="00303A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303A79"/>
    <w:rPr>
      <w:rFonts w:eastAsia="Arial Unicode MS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303A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303A79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731362j@ac-grenobl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Links>
    <vt:vector size="12" baseType="variant">
      <vt:variant>
        <vt:i4>4456481</vt:i4>
      </vt:variant>
      <vt:variant>
        <vt:i4>3</vt:i4>
      </vt:variant>
      <vt:variant>
        <vt:i4>0</vt:i4>
      </vt:variant>
      <vt:variant>
        <vt:i4>5</vt:i4>
      </vt:variant>
      <vt:variant>
        <vt:lpwstr>mailto:ce.0731362j@ac-grenoble.fr</vt:lpwstr>
      </vt:variant>
      <vt:variant>
        <vt:lpwstr/>
      </vt:variant>
      <vt:variant>
        <vt:i4>131075</vt:i4>
      </vt:variant>
      <vt:variant>
        <vt:i4>2130</vt:i4>
      </vt:variant>
      <vt:variant>
        <vt:i4>1025</vt:i4>
      </vt:variant>
      <vt:variant>
        <vt:i4>1</vt:i4>
      </vt:variant>
      <vt:variant>
        <vt:lpwstr>cid:841069FB-9B5E-42E3-9413-82C6192465B7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Culoma Isabelle</dc:creator>
  <cp:keywords/>
  <cp:lastModifiedBy>Clementine Eymery</cp:lastModifiedBy>
  <cp:revision>2</cp:revision>
  <cp:lastPrinted>2022-02-08T08:44:00Z</cp:lastPrinted>
  <dcterms:created xsi:type="dcterms:W3CDTF">2022-02-08T09:51:00Z</dcterms:created>
  <dcterms:modified xsi:type="dcterms:W3CDTF">2022-02-08T09:51:00Z</dcterms:modified>
</cp:coreProperties>
</file>